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9" w:type="dxa"/>
        <w:tblLook w:val="04A0" w:firstRow="1" w:lastRow="0" w:firstColumn="1" w:lastColumn="0" w:noHBand="0" w:noVBand="1"/>
      </w:tblPr>
      <w:tblGrid>
        <w:gridCol w:w="10799"/>
      </w:tblGrid>
      <w:tr w:rsidR="007222FF" w:rsidRPr="004C6293" w14:paraId="7F4CD67C" w14:textId="77777777" w:rsidTr="007222FF">
        <w:trPr>
          <w:trHeight w:val="269"/>
        </w:trPr>
        <w:tc>
          <w:tcPr>
            <w:tcW w:w="10799" w:type="dxa"/>
            <w:vMerge w:val="restart"/>
            <w:vAlign w:val="center"/>
          </w:tcPr>
          <w:tbl>
            <w:tblPr>
              <w:tblW w:w="9753" w:type="dxa"/>
              <w:tblLook w:val="04A0" w:firstRow="1" w:lastRow="0" w:firstColumn="1" w:lastColumn="0" w:noHBand="0" w:noVBand="1"/>
            </w:tblPr>
            <w:tblGrid>
              <w:gridCol w:w="9753"/>
            </w:tblGrid>
            <w:tr w:rsidR="007222FF" w:rsidRPr="004C6293" w14:paraId="4F8D5230" w14:textId="77777777" w:rsidTr="007222FF">
              <w:trPr>
                <w:trHeight w:val="416"/>
              </w:trPr>
              <w:tc>
                <w:tcPr>
                  <w:tcW w:w="9753" w:type="dxa"/>
                  <w:vMerge w:val="restart"/>
                </w:tcPr>
                <w:tbl>
                  <w:tblPr>
                    <w:tblW w:w="9537" w:type="dxa"/>
                    <w:tblLook w:val="04A0" w:firstRow="1" w:lastRow="0" w:firstColumn="1" w:lastColumn="0" w:noHBand="0" w:noVBand="1"/>
                  </w:tblPr>
                  <w:tblGrid>
                    <w:gridCol w:w="1917"/>
                    <w:gridCol w:w="5318"/>
                    <w:gridCol w:w="2302"/>
                  </w:tblGrid>
                  <w:tr w:rsidR="007222FF" w:rsidRPr="001B3A58" w14:paraId="7440CF99" w14:textId="77777777" w:rsidTr="00A94C21">
                    <w:trPr>
                      <w:trHeight w:val="416"/>
                    </w:trPr>
                    <w:tc>
                      <w:tcPr>
                        <w:tcW w:w="1917" w:type="dxa"/>
                        <w:vMerge w:val="restart"/>
                        <w:vAlign w:val="center"/>
                      </w:tcPr>
                      <w:p w14:paraId="11745E63" w14:textId="77777777" w:rsidR="007222FF" w:rsidRPr="001B3A58" w:rsidRDefault="00A94C21" w:rsidP="00A94C21">
                        <w:pPr>
                          <w:spacing w:after="0" w:line="240" w:lineRule="auto"/>
                          <w:ind w:left="-315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BCE4BB" wp14:editId="6A77717D">
                              <wp:extent cx="978061" cy="972274"/>
                              <wp:effectExtent l="0" t="0" r="0" b="0"/>
                              <wp:docPr id="1" name="Grafik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rafik 1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446" cy="978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18" w:type="dxa"/>
                        <w:vAlign w:val="center"/>
                      </w:tcPr>
                      <w:p w14:paraId="3855A434" w14:textId="77777777" w:rsidR="007222FF" w:rsidRPr="002C61C1" w:rsidRDefault="007222FF" w:rsidP="00077448">
                        <w:pPr>
                          <w:spacing w:after="0" w:line="240" w:lineRule="auto"/>
                          <w:jc w:val="center"/>
                          <w:rPr>
                            <w:rFonts w:ascii="Old English Text MT" w:hAnsi="Old English Text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Old English Text MT" w:hAnsi="Old English Text MT"/>
                            <w:sz w:val="32"/>
                            <w:szCs w:val="32"/>
                          </w:rPr>
                          <w:t>Wiedergegründete</w:t>
                        </w:r>
                      </w:p>
                    </w:tc>
                    <w:tc>
                      <w:tcPr>
                        <w:tcW w:w="2302" w:type="dxa"/>
                        <w:vMerge w:val="restart"/>
                      </w:tcPr>
                      <w:p w14:paraId="4889271F" w14:textId="0F35DE57" w:rsidR="006105A8" w:rsidRDefault="007222FF" w:rsidP="00272D54">
                        <w:pPr>
                          <w:spacing w:after="0" w:line="240" w:lineRule="auto"/>
                          <w:ind w:right="-108"/>
                          <w:jc w:val="center"/>
                        </w:pPr>
                        <w:r w:rsidRPr="001B3A58">
                          <w:t xml:space="preserve">Eibau, </w:t>
                        </w:r>
                        <w:r w:rsidR="00B61A35">
                          <w:t>01</w:t>
                        </w:r>
                        <w:r w:rsidRPr="001B3A58">
                          <w:t>.</w:t>
                        </w:r>
                        <w:r>
                          <w:t>0</w:t>
                        </w:r>
                        <w:r w:rsidR="00B61A35">
                          <w:t>4</w:t>
                        </w:r>
                        <w:r w:rsidRPr="001B3A58">
                          <w:t>.20</w:t>
                        </w:r>
                        <w:r>
                          <w:t>2</w:t>
                        </w:r>
                        <w:r w:rsidR="00B61A35">
                          <w:t>4</w:t>
                        </w:r>
                        <w:r w:rsidR="006105A8">
                          <w:t xml:space="preserve"> </w:t>
                        </w:r>
                      </w:p>
                      <w:p w14:paraId="50AEADFF" w14:textId="77777777" w:rsidR="007222FF" w:rsidRPr="001B3A58" w:rsidRDefault="007222FF" w:rsidP="00272D54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3A58">
                          <w:rPr>
                            <w:sz w:val="16"/>
                            <w:szCs w:val="16"/>
                          </w:rPr>
                          <w:t>Mitglied im</w:t>
                        </w:r>
                      </w:p>
                      <w:p w14:paraId="5855F264" w14:textId="77777777" w:rsidR="007222FF" w:rsidRPr="001B3A58" w:rsidRDefault="007222FF" w:rsidP="00272D54">
                        <w:pPr>
                          <w:spacing w:after="0" w:line="240" w:lineRule="auto"/>
                          <w:ind w:right="-108"/>
                          <w:jc w:val="center"/>
                        </w:pPr>
                        <w:r w:rsidRPr="001B3A58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38A951A" wp14:editId="4686C456">
                              <wp:extent cx="581660" cy="641350"/>
                              <wp:effectExtent l="0" t="0" r="0" b="0"/>
                              <wp:docPr id="2" name="Bild 1" descr="bds logo transp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" descr="bds logo transp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660" cy="64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22FF" w:rsidRPr="001B3A58" w14:paraId="0ED2ACB1" w14:textId="77777777" w:rsidTr="00272D54">
                    <w:trPr>
                      <w:trHeight w:val="408"/>
                    </w:trPr>
                    <w:tc>
                      <w:tcPr>
                        <w:tcW w:w="1917" w:type="dxa"/>
                        <w:vMerge/>
                      </w:tcPr>
                      <w:p w14:paraId="756928A6" w14:textId="77777777" w:rsidR="007222FF" w:rsidRPr="001B3A58" w:rsidRDefault="007222FF" w:rsidP="0007744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318" w:type="dxa"/>
                        <w:vAlign w:val="center"/>
                      </w:tcPr>
                      <w:p w14:paraId="5E49631C" w14:textId="77777777" w:rsidR="007222FF" w:rsidRPr="001B3A58" w:rsidRDefault="007222FF" w:rsidP="0007744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C61C1">
                          <w:rPr>
                            <w:rFonts w:ascii="Old English Text MT" w:hAnsi="Old English Text MT"/>
                            <w:sz w:val="32"/>
                            <w:szCs w:val="32"/>
                          </w:rPr>
                          <w:t>Schützengesellschaft Eibau 1707 e. V</w:t>
                        </w:r>
                      </w:p>
                    </w:tc>
                    <w:tc>
                      <w:tcPr>
                        <w:tcW w:w="2302" w:type="dxa"/>
                        <w:vMerge/>
                      </w:tcPr>
                      <w:p w14:paraId="406C1E49" w14:textId="77777777" w:rsidR="007222FF" w:rsidRPr="001B3A58" w:rsidRDefault="007222FF" w:rsidP="00272D54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7222FF" w:rsidRPr="004C6293" w14:paraId="2E8439AA" w14:textId="77777777" w:rsidTr="00272D54">
                    <w:trPr>
                      <w:trHeight w:val="752"/>
                    </w:trPr>
                    <w:tc>
                      <w:tcPr>
                        <w:tcW w:w="1917" w:type="dxa"/>
                        <w:vMerge/>
                      </w:tcPr>
                      <w:p w14:paraId="4337B16E" w14:textId="77777777" w:rsidR="007222FF" w:rsidRPr="001B3A58" w:rsidRDefault="007222FF" w:rsidP="0007744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318" w:type="dxa"/>
                        <w:vAlign w:val="center"/>
                      </w:tcPr>
                      <w:p w14:paraId="4A9EAC77" w14:textId="77777777" w:rsidR="007222FF" w:rsidRPr="00275EFD" w:rsidRDefault="007222FF" w:rsidP="00077448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44B3376" w14:textId="690C23D5" w:rsidR="007222FF" w:rsidRDefault="007222FF" w:rsidP="0007744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</w:t>
                        </w:r>
                        <w:r w:rsidRPr="001B3A58">
                          <w:rPr>
                            <w:b/>
                          </w:rPr>
                          <w:t xml:space="preserve">m </w:t>
                        </w:r>
                        <w:r>
                          <w:rPr>
                            <w:b/>
                          </w:rPr>
                          <w:t xml:space="preserve">Präzisionsschießen für </w:t>
                        </w:r>
                        <w:r w:rsidR="00197A0B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>portgewehr KK</w:t>
                        </w:r>
                      </w:p>
                      <w:p w14:paraId="140214BB" w14:textId="77777777" w:rsidR="007222FF" w:rsidRPr="00077448" w:rsidRDefault="007222FF" w:rsidP="007A13A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4C6293">
                          <w:rPr>
                            <w:sz w:val="20"/>
                            <w:szCs w:val="20"/>
                          </w:rPr>
                          <w:t>SG KK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C6293">
                          <w:rPr>
                            <w:sz w:val="20"/>
                            <w:szCs w:val="20"/>
                          </w:rPr>
                          <w:t>(210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Pr="004C6293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2302" w:type="dxa"/>
                        <w:vMerge/>
                      </w:tcPr>
                      <w:p w14:paraId="2EE1FBC3" w14:textId="77777777" w:rsidR="007222FF" w:rsidRPr="00077448" w:rsidRDefault="007222FF" w:rsidP="00272D54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1A4EFB9" w14:textId="77777777" w:rsidR="007222FF" w:rsidRPr="00077448" w:rsidRDefault="007222FF" w:rsidP="00077448">
                  <w:pPr>
                    <w:jc w:val="center"/>
                  </w:pPr>
                </w:p>
              </w:tc>
            </w:tr>
            <w:tr w:rsidR="007222FF" w:rsidRPr="004C6293" w14:paraId="6840EB45" w14:textId="77777777" w:rsidTr="007222FF">
              <w:trPr>
                <w:trHeight w:val="408"/>
              </w:trPr>
              <w:tc>
                <w:tcPr>
                  <w:tcW w:w="9753" w:type="dxa"/>
                  <w:vMerge/>
                </w:tcPr>
                <w:p w14:paraId="7B96EE4D" w14:textId="77777777" w:rsidR="007222FF" w:rsidRPr="00077448" w:rsidRDefault="007222FF" w:rsidP="00077448">
                  <w:pPr>
                    <w:spacing w:after="0" w:line="240" w:lineRule="auto"/>
                    <w:jc w:val="center"/>
                  </w:pPr>
                </w:p>
              </w:tc>
            </w:tr>
            <w:tr w:rsidR="007222FF" w:rsidRPr="004C6293" w14:paraId="01D481B7" w14:textId="77777777" w:rsidTr="007222FF">
              <w:trPr>
                <w:trHeight w:val="752"/>
              </w:trPr>
              <w:tc>
                <w:tcPr>
                  <w:tcW w:w="9753" w:type="dxa"/>
                  <w:vMerge/>
                </w:tcPr>
                <w:p w14:paraId="1D8E941B" w14:textId="77777777" w:rsidR="007222FF" w:rsidRPr="00077448" w:rsidRDefault="007222FF" w:rsidP="00077448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080FBE8" w14:textId="77777777" w:rsidR="007222FF" w:rsidRPr="00077448" w:rsidRDefault="007222FF" w:rsidP="00077448">
            <w:pPr>
              <w:jc w:val="center"/>
            </w:pPr>
          </w:p>
        </w:tc>
      </w:tr>
      <w:tr w:rsidR="007222FF" w:rsidRPr="004C6293" w14:paraId="7D86A9FD" w14:textId="77777777" w:rsidTr="007222FF">
        <w:trPr>
          <w:trHeight w:val="269"/>
        </w:trPr>
        <w:tc>
          <w:tcPr>
            <w:tcW w:w="10799" w:type="dxa"/>
            <w:vMerge/>
          </w:tcPr>
          <w:p w14:paraId="41CD56C5" w14:textId="77777777" w:rsidR="007222FF" w:rsidRPr="00077448" w:rsidRDefault="007222FF" w:rsidP="00BF72CB">
            <w:pPr>
              <w:spacing w:after="0" w:line="240" w:lineRule="auto"/>
            </w:pPr>
          </w:p>
        </w:tc>
      </w:tr>
      <w:tr w:rsidR="007222FF" w:rsidRPr="004C6293" w14:paraId="1D896950" w14:textId="77777777" w:rsidTr="007222FF">
        <w:trPr>
          <w:trHeight w:val="939"/>
        </w:trPr>
        <w:tc>
          <w:tcPr>
            <w:tcW w:w="10799" w:type="dxa"/>
            <w:vMerge/>
          </w:tcPr>
          <w:p w14:paraId="32345ABA" w14:textId="77777777" w:rsidR="007222FF" w:rsidRPr="00077448" w:rsidRDefault="007222FF" w:rsidP="00BF72CB">
            <w:pPr>
              <w:spacing w:after="0" w:line="240" w:lineRule="auto"/>
            </w:pPr>
          </w:p>
        </w:tc>
      </w:tr>
    </w:tbl>
    <w:p w14:paraId="3B99F070" w14:textId="77777777" w:rsidR="007A13AE" w:rsidRDefault="007A13AE" w:rsidP="009F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A9D261" w14:textId="77777777" w:rsidR="009F267C" w:rsidRPr="001D5308" w:rsidRDefault="009F267C" w:rsidP="009F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5308">
        <w:rPr>
          <w:rFonts w:ascii="Arial" w:hAnsi="Arial" w:cs="Arial"/>
        </w:rPr>
        <w:t xml:space="preserve">Der Vorstand lädt </w:t>
      </w:r>
      <w:r w:rsidRPr="00B70923">
        <w:rPr>
          <w:rFonts w:ascii="Arial" w:hAnsi="Arial" w:cs="Arial"/>
          <w:b/>
          <w:bCs/>
          <w:u w:val="single"/>
        </w:rPr>
        <w:t>alle</w:t>
      </w:r>
      <w:r w:rsidRPr="001D5308">
        <w:rPr>
          <w:rFonts w:ascii="Arial" w:hAnsi="Arial" w:cs="Arial"/>
          <w:b/>
          <w:bCs/>
        </w:rPr>
        <w:t xml:space="preserve"> </w:t>
      </w:r>
      <w:r w:rsidRPr="001D5308">
        <w:rPr>
          <w:rFonts w:ascii="Arial" w:hAnsi="Arial" w:cs="Arial"/>
        </w:rPr>
        <w:t xml:space="preserve">Schützen der </w:t>
      </w:r>
      <w:r>
        <w:rPr>
          <w:rFonts w:ascii="Arial" w:hAnsi="Arial" w:cs="Arial"/>
        </w:rPr>
        <w:t>W</w:t>
      </w:r>
      <w:r w:rsidRPr="001D5308">
        <w:rPr>
          <w:rFonts w:ascii="Arial" w:hAnsi="Arial" w:cs="Arial"/>
        </w:rPr>
        <w:t>SG Eibau</w:t>
      </w:r>
      <w:r>
        <w:rPr>
          <w:rFonts w:ascii="Arial" w:hAnsi="Arial" w:cs="Arial"/>
        </w:rPr>
        <w:t xml:space="preserve"> 1707 e.V.</w:t>
      </w:r>
      <w:r w:rsidRPr="001D5308">
        <w:rPr>
          <w:rFonts w:ascii="Arial" w:hAnsi="Arial" w:cs="Arial"/>
        </w:rPr>
        <w:t>, der Schützenvereine</w:t>
      </w:r>
      <w:r>
        <w:rPr>
          <w:rFonts w:ascii="Arial" w:hAnsi="Arial" w:cs="Arial"/>
        </w:rPr>
        <w:t xml:space="preserve">, der </w:t>
      </w:r>
      <w:r w:rsidRPr="001D5308">
        <w:rPr>
          <w:rFonts w:ascii="Arial" w:hAnsi="Arial" w:cs="Arial"/>
        </w:rPr>
        <w:t xml:space="preserve">Jäger </w:t>
      </w:r>
      <w:r>
        <w:rPr>
          <w:rFonts w:ascii="Arial" w:hAnsi="Arial" w:cs="Arial"/>
        </w:rPr>
        <w:t xml:space="preserve">und anderer Verbände </w:t>
      </w:r>
      <w:r w:rsidRPr="001D5308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r offenen Vereinsmeisterschaft der </w:t>
      </w:r>
      <w:r w:rsidRPr="001D5308">
        <w:rPr>
          <w:rFonts w:ascii="Arial" w:hAnsi="Arial" w:cs="Arial"/>
        </w:rPr>
        <w:t>oben genannten Disziplin herzlich ein.</w:t>
      </w:r>
    </w:p>
    <w:p w14:paraId="5CF896F9" w14:textId="77777777" w:rsidR="009F267C" w:rsidRPr="00D005A1" w:rsidRDefault="009F267C" w:rsidP="009F267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Klammerwerte (…) sind die Kennziffern der BDS-Sporthandbuches I Langwaffen I </w:t>
      </w:r>
      <w:r>
        <w:rPr>
          <w:b/>
          <w:sz w:val="18"/>
          <w:szCs w:val="18"/>
        </w:rPr>
        <w:t>L</w:t>
      </w:r>
    </w:p>
    <w:p w14:paraId="47C4B017" w14:textId="77777777" w:rsidR="00FE7070" w:rsidRDefault="00FE7070" w:rsidP="005A49B2">
      <w:pPr>
        <w:spacing w:after="0"/>
      </w:pPr>
    </w:p>
    <w:p w14:paraId="5FA42FD4" w14:textId="34137B8C" w:rsidR="00E23D0F" w:rsidRDefault="00E23D0F" w:rsidP="005A49B2">
      <w:pPr>
        <w:spacing w:after="0"/>
        <w:rPr>
          <w:rFonts w:ascii="Arial" w:hAnsi="Arial" w:cs="Arial"/>
          <w:b/>
        </w:rPr>
      </w:pPr>
      <w:r w:rsidRPr="001D5308">
        <w:rPr>
          <w:rFonts w:ascii="Arial" w:hAnsi="Arial" w:cs="Arial"/>
          <w:b/>
          <w:u w:val="single"/>
        </w:rPr>
        <w:t>Termin:</w:t>
      </w:r>
      <w:r w:rsidRPr="001D5308">
        <w:rPr>
          <w:rFonts w:ascii="Arial" w:hAnsi="Arial" w:cs="Arial"/>
        </w:rPr>
        <w:tab/>
        <w:t xml:space="preserve">Sonnabend den </w:t>
      </w:r>
      <w:r w:rsidR="006105A8">
        <w:rPr>
          <w:rFonts w:ascii="Arial" w:hAnsi="Arial" w:cs="Arial"/>
          <w:b/>
        </w:rPr>
        <w:t>2</w:t>
      </w:r>
      <w:r w:rsidR="00B61A35">
        <w:rPr>
          <w:rFonts w:ascii="Arial" w:hAnsi="Arial" w:cs="Arial"/>
          <w:b/>
        </w:rPr>
        <w:t>0</w:t>
      </w:r>
      <w:r w:rsidRPr="001D5308">
        <w:rPr>
          <w:rFonts w:ascii="Arial" w:hAnsi="Arial" w:cs="Arial"/>
          <w:b/>
        </w:rPr>
        <w:t>.0</w:t>
      </w:r>
      <w:r w:rsidR="00F707DF">
        <w:rPr>
          <w:rFonts w:ascii="Arial" w:hAnsi="Arial" w:cs="Arial"/>
          <w:b/>
        </w:rPr>
        <w:t>4</w:t>
      </w:r>
      <w:r w:rsidRPr="001D5308">
        <w:rPr>
          <w:rFonts w:ascii="Arial" w:hAnsi="Arial" w:cs="Arial"/>
          <w:b/>
        </w:rPr>
        <w:t>.20</w:t>
      </w:r>
      <w:r w:rsidR="007F5F00">
        <w:rPr>
          <w:rFonts w:ascii="Arial" w:hAnsi="Arial" w:cs="Arial"/>
          <w:b/>
        </w:rPr>
        <w:t>2</w:t>
      </w:r>
      <w:r w:rsidR="00B61A35">
        <w:rPr>
          <w:rFonts w:ascii="Arial" w:hAnsi="Arial" w:cs="Arial"/>
          <w:b/>
        </w:rPr>
        <w:t>4</w:t>
      </w:r>
      <w:r w:rsidRPr="001D5308">
        <w:rPr>
          <w:rFonts w:ascii="Arial" w:hAnsi="Arial" w:cs="Arial"/>
        </w:rPr>
        <w:t xml:space="preserve"> in der Zeit von </w:t>
      </w:r>
      <w:r w:rsidR="007B25B1">
        <w:rPr>
          <w:rFonts w:ascii="Arial" w:hAnsi="Arial" w:cs="Arial"/>
          <w:b/>
        </w:rPr>
        <w:t xml:space="preserve">10:00 – 12:00 und </w:t>
      </w:r>
      <w:r w:rsidRPr="001D5308">
        <w:rPr>
          <w:rFonts w:ascii="Arial" w:hAnsi="Arial" w:cs="Arial"/>
          <w:b/>
        </w:rPr>
        <w:t>14:00 – 18:</w:t>
      </w:r>
      <w:r w:rsidR="00796F99" w:rsidRPr="001D5308">
        <w:rPr>
          <w:rFonts w:ascii="Arial" w:hAnsi="Arial" w:cs="Arial"/>
          <w:b/>
        </w:rPr>
        <w:t>00</w:t>
      </w:r>
      <w:r w:rsidR="00422F3C">
        <w:rPr>
          <w:rFonts w:ascii="Arial" w:hAnsi="Arial" w:cs="Arial"/>
          <w:b/>
        </w:rPr>
        <w:t xml:space="preserve"> </w:t>
      </w:r>
      <w:r w:rsidRPr="001D5308">
        <w:rPr>
          <w:rFonts w:ascii="Arial" w:hAnsi="Arial" w:cs="Arial"/>
          <w:b/>
        </w:rPr>
        <w:t>Uhr</w:t>
      </w:r>
    </w:p>
    <w:p w14:paraId="38CBD12D" w14:textId="77777777" w:rsidR="00980CD6" w:rsidRPr="00275EFD" w:rsidRDefault="00980CD6" w:rsidP="005A49B2">
      <w:pPr>
        <w:spacing w:after="0"/>
        <w:rPr>
          <w:rFonts w:ascii="Arial" w:hAnsi="Arial" w:cs="Arial"/>
          <w:sz w:val="16"/>
          <w:szCs w:val="16"/>
        </w:rPr>
      </w:pPr>
    </w:p>
    <w:p w14:paraId="7E247A2B" w14:textId="77777777" w:rsidR="00696BBF" w:rsidRDefault="00E23D0F" w:rsidP="005A49B2">
      <w:pPr>
        <w:spacing w:after="0"/>
        <w:rPr>
          <w:rFonts w:ascii="Arial" w:hAnsi="Arial" w:cs="Arial"/>
        </w:rPr>
      </w:pPr>
      <w:r w:rsidRPr="001D5308">
        <w:rPr>
          <w:rFonts w:ascii="Arial" w:hAnsi="Arial" w:cs="Arial"/>
          <w:b/>
          <w:u w:val="single"/>
        </w:rPr>
        <w:t>Ort:</w:t>
      </w:r>
      <w:r w:rsidRPr="001D5308">
        <w:rPr>
          <w:rFonts w:ascii="Arial" w:hAnsi="Arial" w:cs="Arial"/>
        </w:rPr>
        <w:tab/>
      </w:r>
      <w:r w:rsidRPr="001D5308">
        <w:rPr>
          <w:rFonts w:ascii="Arial" w:hAnsi="Arial" w:cs="Arial"/>
        </w:rPr>
        <w:tab/>
        <w:t>Schießanlage Eibau, Jahnstraße 18</w:t>
      </w:r>
      <w:r w:rsidR="00090C51">
        <w:rPr>
          <w:rFonts w:ascii="Arial" w:hAnsi="Arial" w:cs="Arial"/>
        </w:rPr>
        <w:t>b</w:t>
      </w:r>
      <w:r w:rsidRPr="001D5308">
        <w:rPr>
          <w:rFonts w:ascii="Arial" w:hAnsi="Arial" w:cs="Arial"/>
        </w:rPr>
        <w:t xml:space="preserve">, </w:t>
      </w:r>
      <w:r w:rsidR="001D5308" w:rsidRPr="001D5308">
        <w:rPr>
          <w:rFonts w:ascii="Arial" w:hAnsi="Arial" w:cs="Arial"/>
        </w:rPr>
        <w:t xml:space="preserve">02739 </w:t>
      </w:r>
      <w:r w:rsidRPr="001D5308">
        <w:rPr>
          <w:rFonts w:ascii="Arial" w:hAnsi="Arial" w:cs="Arial"/>
        </w:rPr>
        <w:t xml:space="preserve">Kottmar </w:t>
      </w:r>
      <w:r w:rsidR="001D5308" w:rsidRPr="001D5308">
        <w:rPr>
          <w:rFonts w:ascii="Arial" w:hAnsi="Arial" w:cs="Arial"/>
        </w:rPr>
        <w:t>–</w:t>
      </w:r>
      <w:r w:rsidR="00796F99" w:rsidRPr="001D5308">
        <w:rPr>
          <w:rFonts w:ascii="Arial" w:hAnsi="Arial" w:cs="Arial"/>
        </w:rPr>
        <w:t xml:space="preserve"> O</w:t>
      </w:r>
      <w:r w:rsidR="001D5308" w:rsidRPr="001D5308">
        <w:rPr>
          <w:rFonts w:ascii="Arial" w:hAnsi="Arial" w:cs="Arial"/>
        </w:rPr>
        <w:t xml:space="preserve">T </w:t>
      </w:r>
      <w:r w:rsidRPr="001D5308">
        <w:rPr>
          <w:rFonts w:ascii="Arial" w:hAnsi="Arial" w:cs="Arial"/>
        </w:rPr>
        <w:t xml:space="preserve">Eibau </w:t>
      </w:r>
    </w:p>
    <w:p w14:paraId="586FC71E" w14:textId="77777777" w:rsidR="00CC4D88" w:rsidRPr="00275EFD" w:rsidRDefault="00CC4D88" w:rsidP="005A49B2">
      <w:pPr>
        <w:spacing w:after="0"/>
        <w:rPr>
          <w:rFonts w:ascii="Arial" w:hAnsi="Arial" w:cs="Arial"/>
          <w:sz w:val="16"/>
          <w:szCs w:val="16"/>
        </w:rPr>
      </w:pPr>
    </w:p>
    <w:p w14:paraId="5336C1B5" w14:textId="77777777" w:rsidR="006570BA" w:rsidRDefault="00422F3C" w:rsidP="005A49B2">
      <w:pPr>
        <w:spacing w:after="0"/>
        <w:rPr>
          <w:rFonts w:ascii="Arial" w:hAnsi="Arial" w:cs="Arial"/>
        </w:rPr>
      </w:pPr>
      <w:r w:rsidRPr="002C0AD7">
        <w:rPr>
          <w:rFonts w:ascii="Arial" w:hAnsi="Arial" w:cs="Arial"/>
          <w:b/>
          <w:u w:val="single"/>
        </w:rPr>
        <w:t>Startgeld:</w:t>
      </w:r>
      <w:r>
        <w:rPr>
          <w:rFonts w:ascii="Arial" w:hAnsi="Arial" w:cs="Arial"/>
        </w:rPr>
        <w:tab/>
      </w:r>
      <w:r w:rsidR="007707F5">
        <w:rPr>
          <w:rFonts w:ascii="Arial" w:hAnsi="Arial" w:cs="Arial"/>
        </w:rPr>
        <w:t>7</w:t>
      </w:r>
      <w:r w:rsidR="002C0AD7">
        <w:rPr>
          <w:rFonts w:ascii="Arial" w:hAnsi="Arial" w:cs="Arial"/>
        </w:rPr>
        <w:t xml:space="preserve">,00 € für </w:t>
      </w:r>
      <w:r w:rsidR="0053488D">
        <w:rPr>
          <w:rFonts w:ascii="Arial" w:hAnsi="Arial" w:cs="Arial"/>
        </w:rPr>
        <w:t xml:space="preserve">Gäste </w:t>
      </w:r>
      <w:r w:rsidR="0053488D">
        <w:rPr>
          <w:rFonts w:ascii="Arial" w:hAnsi="Arial" w:cs="Arial"/>
        </w:rPr>
        <w:tab/>
      </w:r>
      <w:r w:rsidR="007B7459">
        <w:rPr>
          <w:rFonts w:ascii="Arial" w:hAnsi="Arial" w:cs="Arial"/>
        </w:rPr>
        <w:t>5</w:t>
      </w:r>
      <w:r w:rsidR="0053488D">
        <w:rPr>
          <w:rFonts w:ascii="Arial" w:hAnsi="Arial" w:cs="Arial"/>
        </w:rPr>
        <w:t xml:space="preserve">,00 € für </w:t>
      </w:r>
      <w:r w:rsidR="00F47C52">
        <w:rPr>
          <w:rFonts w:ascii="Arial" w:hAnsi="Arial" w:cs="Arial"/>
        </w:rPr>
        <w:t>Mitglieder</w:t>
      </w:r>
    </w:p>
    <w:p w14:paraId="76B22799" w14:textId="77777777" w:rsidR="00CC4D88" w:rsidRPr="006570BA" w:rsidRDefault="002C0AD7" w:rsidP="005A49B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2BA61989" w14:textId="77777777" w:rsidR="00F707DF" w:rsidRDefault="001D5308" w:rsidP="000A4B71">
      <w:pPr>
        <w:spacing w:after="0"/>
        <w:ind w:left="1410" w:hanging="1410"/>
        <w:rPr>
          <w:rFonts w:ascii="Arial" w:hAnsi="Arial" w:cs="Arial"/>
        </w:rPr>
      </w:pPr>
      <w:r w:rsidRPr="001D5308">
        <w:rPr>
          <w:rFonts w:ascii="Arial" w:hAnsi="Arial" w:cs="Arial"/>
        </w:rPr>
        <w:t>Waffen</w:t>
      </w:r>
      <w:r w:rsidR="00980CD6">
        <w:rPr>
          <w:rFonts w:ascii="Arial" w:hAnsi="Arial" w:cs="Arial"/>
        </w:rPr>
        <w:t>:</w:t>
      </w:r>
      <w:r w:rsidRPr="001D5308">
        <w:rPr>
          <w:rFonts w:ascii="Arial" w:hAnsi="Arial" w:cs="Arial"/>
        </w:rPr>
        <w:tab/>
      </w:r>
      <w:r w:rsidR="007F5F00">
        <w:rPr>
          <w:rFonts w:ascii="Arial" w:hAnsi="Arial" w:cs="Arial"/>
          <w:b/>
          <w:u w:val="single"/>
        </w:rPr>
        <w:t>Präzisions</w:t>
      </w:r>
      <w:r w:rsidR="00D86C5F" w:rsidRPr="00210F3B">
        <w:rPr>
          <w:rFonts w:ascii="Arial" w:hAnsi="Arial" w:cs="Arial"/>
          <w:b/>
          <w:u w:val="single"/>
        </w:rPr>
        <w:t>sport</w:t>
      </w:r>
      <w:r w:rsidR="00513FAF" w:rsidRPr="00210F3B">
        <w:rPr>
          <w:rFonts w:ascii="Arial" w:hAnsi="Arial" w:cs="Arial"/>
          <w:b/>
          <w:u w:val="single"/>
        </w:rPr>
        <w:t>gewehr</w:t>
      </w:r>
      <w:r w:rsidR="000A4B71" w:rsidRPr="00210F3B">
        <w:rPr>
          <w:rFonts w:ascii="Arial" w:hAnsi="Arial" w:cs="Arial"/>
          <w:b/>
          <w:u w:val="single"/>
        </w:rPr>
        <w:t xml:space="preserve"> - KK</w:t>
      </w:r>
      <w:r w:rsidR="000A4B71">
        <w:rPr>
          <w:rFonts w:ascii="Arial" w:hAnsi="Arial" w:cs="Arial"/>
        </w:rPr>
        <w:t>,</w:t>
      </w:r>
      <w:r w:rsidRPr="001D5308">
        <w:rPr>
          <w:rFonts w:ascii="Arial" w:hAnsi="Arial" w:cs="Arial"/>
        </w:rPr>
        <w:t xml:space="preserve"> </w:t>
      </w:r>
      <w:r w:rsidR="00513FAF">
        <w:rPr>
          <w:rFonts w:ascii="Arial" w:hAnsi="Arial" w:cs="Arial"/>
        </w:rPr>
        <w:t>5,6mm (</w:t>
      </w:r>
      <w:r w:rsidR="002F79AC">
        <w:rPr>
          <w:rFonts w:ascii="Arial" w:hAnsi="Arial" w:cs="Arial"/>
        </w:rPr>
        <w:t>.22 l</w:t>
      </w:r>
      <w:r w:rsidR="00336555">
        <w:rPr>
          <w:rFonts w:ascii="Arial" w:hAnsi="Arial" w:cs="Arial"/>
        </w:rPr>
        <w:t>r</w:t>
      </w:r>
      <w:r w:rsidR="00513FAF">
        <w:rPr>
          <w:rFonts w:ascii="Arial" w:hAnsi="Arial" w:cs="Arial"/>
        </w:rPr>
        <w:t>)</w:t>
      </w:r>
    </w:p>
    <w:p w14:paraId="1E2E677A" w14:textId="77777777" w:rsidR="00F707DF" w:rsidRPr="00F707DF" w:rsidRDefault="002F79AC" w:rsidP="00F707DF">
      <w:pPr>
        <w:spacing w:after="0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4B71">
        <w:rPr>
          <w:rFonts w:ascii="Arial" w:hAnsi="Arial" w:cs="Arial"/>
        </w:rPr>
        <w:t>Einzellader</w:t>
      </w:r>
      <w:r w:rsidR="00CD3452">
        <w:rPr>
          <w:rFonts w:ascii="Arial" w:hAnsi="Arial" w:cs="Arial"/>
        </w:rPr>
        <w:t xml:space="preserve"> und</w:t>
      </w:r>
      <w:r w:rsidR="000A4B71">
        <w:rPr>
          <w:rFonts w:ascii="Arial" w:hAnsi="Arial" w:cs="Arial"/>
        </w:rPr>
        <w:t xml:space="preserve"> Repetier</w:t>
      </w:r>
      <w:r w:rsidR="005A2C88">
        <w:rPr>
          <w:rFonts w:ascii="Arial" w:hAnsi="Arial" w:cs="Arial"/>
        </w:rPr>
        <w:t>er</w:t>
      </w:r>
      <w:r w:rsidR="007F5F00">
        <w:rPr>
          <w:rFonts w:ascii="Arial" w:hAnsi="Arial" w:cs="Arial"/>
        </w:rPr>
        <w:t xml:space="preserve"> </w:t>
      </w:r>
      <w:r w:rsidR="00CD3452" w:rsidRPr="00CD3452">
        <w:rPr>
          <w:rFonts w:ascii="Arial" w:hAnsi="Arial" w:cs="Arial"/>
          <w:color w:val="FF0000"/>
        </w:rPr>
        <w:t xml:space="preserve">(keine </w:t>
      </w:r>
      <w:r w:rsidR="007F5F00" w:rsidRPr="00CD3452">
        <w:rPr>
          <w:rFonts w:ascii="Arial" w:hAnsi="Arial" w:cs="Arial"/>
          <w:color w:val="FF0000"/>
        </w:rPr>
        <w:t>Halbautomaten</w:t>
      </w:r>
      <w:r w:rsidR="00CD3452" w:rsidRPr="00CD3452">
        <w:rPr>
          <w:rFonts w:ascii="Arial" w:hAnsi="Arial" w:cs="Arial"/>
          <w:color w:val="FF0000"/>
        </w:rPr>
        <w:t>)</w:t>
      </w:r>
    </w:p>
    <w:p w14:paraId="75446A77" w14:textId="77777777" w:rsidR="00FB6D1C" w:rsidRDefault="000A4B71" w:rsidP="00F707DF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Visier</w:t>
      </w:r>
      <w:r w:rsidR="00F41FB6">
        <w:rPr>
          <w:rFonts w:ascii="Arial" w:hAnsi="Arial" w:cs="Arial"/>
        </w:rPr>
        <w:t>ung</w:t>
      </w:r>
      <w:r w:rsidR="00980CD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F5F00">
        <w:rPr>
          <w:rFonts w:ascii="Arial" w:hAnsi="Arial" w:cs="Arial"/>
        </w:rPr>
        <w:t>beliebig</w:t>
      </w:r>
      <w:r w:rsidR="00F41FB6">
        <w:rPr>
          <w:rFonts w:ascii="Arial" w:hAnsi="Arial" w:cs="Arial"/>
        </w:rPr>
        <w:t>, Zielfernrohre m. beliebiger Vergrößerung</w:t>
      </w:r>
      <w:r w:rsidR="00F41FB6">
        <w:rPr>
          <w:rFonts w:ascii="Arial" w:hAnsi="Arial" w:cs="Arial"/>
        </w:rPr>
        <w:tab/>
      </w:r>
      <w:r w:rsidR="00FB6D1C">
        <w:rPr>
          <w:rFonts w:ascii="Arial" w:hAnsi="Arial" w:cs="Arial"/>
        </w:rPr>
        <w:tab/>
      </w:r>
      <w:r w:rsidR="00FB6D1C">
        <w:rPr>
          <w:rFonts w:ascii="Arial" w:hAnsi="Arial" w:cs="Arial"/>
        </w:rPr>
        <w:tab/>
      </w:r>
    </w:p>
    <w:p w14:paraId="5CB54B71" w14:textId="77777777" w:rsidR="00422F3C" w:rsidRDefault="00422F3C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Munition:</w:t>
      </w:r>
      <w:r>
        <w:rPr>
          <w:rFonts w:ascii="Arial" w:hAnsi="Arial" w:cs="Arial"/>
        </w:rPr>
        <w:tab/>
        <w:t>Handelsübliche Munition</w:t>
      </w:r>
      <w:r w:rsidR="002F79AC">
        <w:rPr>
          <w:rFonts w:ascii="Arial" w:hAnsi="Arial" w:cs="Arial"/>
        </w:rPr>
        <w:t xml:space="preserve"> entsprechend der Waffe</w:t>
      </w:r>
      <w:r w:rsidR="007E52DD">
        <w:rPr>
          <w:rFonts w:ascii="Arial" w:hAnsi="Arial" w:cs="Arial"/>
        </w:rPr>
        <w:t>.</w:t>
      </w:r>
    </w:p>
    <w:p w14:paraId="321C23C4" w14:textId="77777777" w:rsidR="007E52DD" w:rsidRDefault="007E52DD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Vereinswaffen</w:t>
      </w:r>
      <w:r w:rsidR="00A91208">
        <w:rPr>
          <w:rFonts w:ascii="Arial" w:hAnsi="Arial" w:cs="Arial"/>
        </w:rPr>
        <w:t xml:space="preserve"> (</w:t>
      </w:r>
      <w:r w:rsidR="00F41FB6">
        <w:rPr>
          <w:rFonts w:ascii="Arial" w:hAnsi="Arial" w:cs="Arial"/>
        </w:rPr>
        <w:t>P</w:t>
      </w:r>
      <w:r w:rsidR="00A91208">
        <w:rPr>
          <w:rFonts w:ascii="Arial" w:hAnsi="Arial" w:cs="Arial"/>
        </w:rPr>
        <w:t>SG KK)</w:t>
      </w:r>
      <w:r>
        <w:rPr>
          <w:rFonts w:ascii="Arial" w:hAnsi="Arial" w:cs="Arial"/>
        </w:rPr>
        <w:t xml:space="preserve"> können kostenpflichtig ausgeliehen, Munition zum</w:t>
      </w:r>
    </w:p>
    <w:p w14:paraId="7C94D763" w14:textId="77777777" w:rsidR="007E52DD" w:rsidRPr="001D5308" w:rsidRDefault="007E52DD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sofortigen Verbrauch erworben werden.</w:t>
      </w:r>
    </w:p>
    <w:p w14:paraId="7517F237" w14:textId="77777777" w:rsidR="005A49B2" w:rsidRDefault="000A4B71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B40E8F" w14:textId="77777777" w:rsidR="002C0AD7" w:rsidRDefault="002C0AD7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Entfernung:</w:t>
      </w:r>
      <w:r>
        <w:rPr>
          <w:rFonts w:ascii="Arial" w:hAnsi="Arial" w:cs="Arial"/>
        </w:rPr>
        <w:tab/>
      </w:r>
      <w:r w:rsidR="002F79AC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</w:t>
      </w:r>
      <w:r w:rsidR="002F79AC">
        <w:rPr>
          <w:rFonts w:ascii="Arial" w:hAnsi="Arial" w:cs="Arial"/>
        </w:rPr>
        <w:t xml:space="preserve"> </w:t>
      </w:r>
    </w:p>
    <w:p w14:paraId="409F510D" w14:textId="77777777" w:rsidR="00F41FB6" w:rsidRDefault="002C0AD7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Scheibe:</w:t>
      </w:r>
      <w:r>
        <w:rPr>
          <w:rFonts w:ascii="Arial" w:hAnsi="Arial" w:cs="Arial"/>
        </w:rPr>
        <w:tab/>
      </w:r>
      <w:r w:rsidR="00C4235B">
        <w:rPr>
          <w:rFonts w:ascii="Arial" w:hAnsi="Arial" w:cs="Arial"/>
        </w:rPr>
        <w:t xml:space="preserve">2 </w:t>
      </w:r>
      <w:r w:rsidR="000D3080">
        <w:rPr>
          <w:rFonts w:ascii="Arial" w:hAnsi="Arial" w:cs="Arial"/>
        </w:rPr>
        <w:t>BDS-</w:t>
      </w:r>
      <w:r w:rsidR="00F41FB6">
        <w:rPr>
          <w:rFonts w:ascii="Arial" w:hAnsi="Arial" w:cs="Arial"/>
        </w:rPr>
        <w:t>5</w:t>
      </w:r>
      <w:r w:rsidR="0059785E">
        <w:rPr>
          <w:rFonts w:ascii="Arial" w:hAnsi="Arial" w:cs="Arial"/>
        </w:rPr>
        <w:t xml:space="preserve">0m </w:t>
      </w:r>
      <w:r w:rsidR="00F41FB6">
        <w:rPr>
          <w:rFonts w:ascii="Arial" w:hAnsi="Arial" w:cs="Arial"/>
        </w:rPr>
        <w:t>ZF-</w:t>
      </w:r>
      <w:r w:rsidR="0059785E">
        <w:rPr>
          <w:rFonts w:ascii="Arial" w:hAnsi="Arial" w:cs="Arial"/>
        </w:rPr>
        <w:t>Scheibe</w:t>
      </w:r>
      <w:r w:rsidR="00C4235B">
        <w:rPr>
          <w:rFonts w:ascii="Arial" w:hAnsi="Arial" w:cs="Arial"/>
        </w:rPr>
        <w:t>n</w:t>
      </w:r>
      <w:r w:rsidR="00F41FB6">
        <w:rPr>
          <w:rFonts w:ascii="Arial" w:hAnsi="Arial" w:cs="Arial"/>
        </w:rPr>
        <w:t xml:space="preserve"> (</w:t>
      </w:r>
      <w:r w:rsidR="00F41FB6" w:rsidRPr="00991D16">
        <w:rPr>
          <w:rFonts w:ascii="Arial" w:hAnsi="Arial" w:cs="Arial"/>
          <w:b/>
        </w:rPr>
        <w:t>Z2</w:t>
      </w:r>
      <w:r w:rsidR="00F41FB6">
        <w:rPr>
          <w:rFonts w:ascii="Arial" w:hAnsi="Arial" w:cs="Arial"/>
        </w:rPr>
        <w:t>)</w:t>
      </w:r>
      <w:r w:rsidR="00374BF3">
        <w:rPr>
          <w:rFonts w:ascii="Arial" w:hAnsi="Arial" w:cs="Arial"/>
        </w:rPr>
        <w:t xml:space="preserve"> </w:t>
      </w:r>
    </w:p>
    <w:p w14:paraId="3AF5360A" w14:textId="77777777" w:rsidR="002C0AD7" w:rsidRDefault="002C0AD7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Anschl</w:t>
      </w:r>
      <w:r w:rsidR="00863643">
        <w:rPr>
          <w:rFonts w:ascii="Arial" w:hAnsi="Arial" w:cs="Arial"/>
        </w:rPr>
        <w:t>ä</w:t>
      </w:r>
      <w:r>
        <w:rPr>
          <w:rFonts w:ascii="Arial" w:hAnsi="Arial" w:cs="Arial"/>
        </w:rPr>
        <w:t>g</w:t>
      </w:r>
      <w:r w:rsidR="00863643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660A3">
        <w:rPr>
          <w:rFonts w:ascii="Arial" w:hAnsi="Arial" w:cs="Arial"/>
        </w:rPr>
        <w:t xml:space="preserve">PSG </w:t>
      </w:r>
      <w:r w:rsidR="00863643">
        <w:rPr>
          <w:rFonts w:ascii="Arial" w:hAnsi="Arial" w:cs="Arial"/>
        </w:rPr>
        <w:t xml:space="preserve">liegend </w:t>
      </w:r>
      <w:r w:rsidRPr="00622D9B">
        <w:rPr>
          <w:rFonts w:ascii="Arial" w:hAnsi="Arial" w:cs="Arial"/>
          <w:u w:val="single"/>
        </w:rPr>
        <w:t>freihändig</w:t>
      </w:r>
      <w:r w:rsidR="00863643">
        <w:rPr>
          <w:rFonts w:ascii="Arial" w:hAnsi="Arial" w:cs="Arial"/>
        </w:rPr>
        <w:t>, ab 55. Lj. sitzend freihändig</w:t>
      </w:r>
    </w:p>
    <w:p w14:paraId="6C27010F" w14:textId="77777777" w:rsidR="007A13AE" w:rsidRDefault="002F79AC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609E14" w14:textId="77777777" w:rsidR="002F52A0" w:rsidRDefault="000A6966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Disziplinablauf</w:t>
      </w:r>
      <w:r w:rsidR="002C0AD7">
        <w:rPr>
          <w:rFonts w:ascii="Arial" w:hAnsi="Arial" w:cs="Arial"/>
        </w:rPr>
        <w:t>:</w:t>
      </w:r>
    </w:p>
    <w:p w14:paraId="289D2209" w14:textId="77777777" w:rsidR="00F707DF" w:rsidRDefault="00BE4D34" w:rsidP="00F707DF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Wertungsserie</w:t>
      </w:r>
      <w:r w:rsidR="00B712BE">
        <w:rPr>
          <w:rFonts w:ascii="Arial" w:hAnsi="Arial" w:cs="Arial"/>
        </w:rPr>
        <w:t>:</w:t>
      </w:r>
      <w:r w:rsidR="00F707DF">
        <w:rPr>
          <w:rFonts w:ascii="Arial" w:hAnsi="Arial" w:cs="Arial"/>
        </w:rPr>
        <w:tab/>
      </w:r>
      <w:r w:rsidR="00B712BE">
        <w:rPr>
          <w:rFonts w:ascii="Arial" w:hAnsi="Arial" w:cs="Arial"/>
        </w:rPr>
        <w:t>1</w:t>
      </w:r>
      <w:r w:rsidR="00C4235B">
        <w:rPr>
          <w:rFonts w:ascii="Arial" w:hAnsi="Arial" w:cs="Arial"/>
        </w:rPr>
        <w:t>0 und 5</w:t>
      </w:r>
      <w:r w:rsidR="00B712BE">
        <w:rPr>
          <w:rFonts w:ascii="Arial" w:hAnsi="Arial" w:cs="Arial"/>
        </w:rPr>
        <w:t xml:space="preserve"> Schuss </w:t>
      </w:r>
      <w:r w:rsidR="00E464C0">
        <w:rPr>
          <w:rFonts w:ascii="Arial" w:hAnsi="Arial" w:cs="Arial"/>
        </w:rPr>
        <w:t>Präzision</w:t>
      </w:r>
      <w:r w:rsidR="00C4235B">
        <w:rPr>
          <w:rFonts w:ascii="Arial" w:hAnsi="Arial" w:cs="Arial"/>
        </w:rPr>
        <w:t xml:space="preserve"> </w:t>
      </w:r>
      <w:r w:rsidR="00C4235B" w:rsidRPr="00991D16">
        <w:rPr>
          <w:rFonts w:ascii="Arial" w:hAnsi="Arial" w:cs="Arial"/>
          <w:u w:val="single"/>
        </w:rPr>
        <w:t>mit</w:t>
      </w:r>
      <w:r w:rsidR="00C4235B">
        <w:rPr>
          <w:rFonts w:ascii="Arial" w:hAnsi="Arial" w:cs="Arial"/>
        </w:rPr>
        <w:t xml:space="preserve"> Scheibenwechsel</w:t>
      </w:r>
    </w:p>
    <w:p w14:paraId="2F2F72A9" w14:textId="77777777" w:rsidR="00F707DF" w:rsidRDefault="00F707DF" w:rsidP="00F707D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Scheibe je 2 Schuss pro Symbol</w:t>
      </w:r>
    </w:p>
    <w:p w14:paraId="4A4E8A7F" w14:textId="77777777" w:rsidR="00F707DF" w:rsidRDefault="00F707DF" w:rsidP="00F707D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Scheibe je 2 Schuss auf 2 Symbole und 1 Schuss auf </w:t>
      </w:r>
    </w:p>
    <w:p w14:paraId="42240074" w14:textId="77777777" w:rsidR="00BE4D34" w:rsidRPr="00F707DF" w:rsidRDefault="00F707DF" w:rsidP="00F707DF">
      <w:pPr>
        <w:pStyle w:val="Listenabsatz"/>
        <w:spacing w:after="0"/>
        <w:ind w:left="3906"/>
        <w:rPr>
          <w:rFonts w:ascii="Arial" w:hAnsi="Arial" w:cs="Arial"/>
        </w:rPr>
      </w:pPr>
      <w:r>
        <w:rPr>
          <w:rFonts w:ascii="Arial" w:hAnsi="Arial" w:cs="Arial"/>
        </w:rPr>
        <w:t>1 Symbol</w:t>
      </w:r>
      <w:r w:rsidR="00E464C0" w:rsidRPr="00F70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(Symbolwahl beliebig)</w:t>
      </w:r>
    </w:p>
    <w:p w14:paraId="7A324591" w14:textId="77777777" w:rsidR="0006792A" w:rsidRDefault="00B712BE" w:rsidP="00A9120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Schießzeit</w:t>
      </w:r>
      <w:r w:rsidR="00F707DF">
        <w:rPr>
          <w:rFonts w:ascii="Arial" w:hAnsi="Arial" w:cs="Arial"/>
        </w:rPr>
        <w:t>:</w:t>
      </w:r>
      <w:r w:rsidR="00F707DF">
        <w:rPr>
          <w:rFonts w:ascii="Arial" w:hAnsi="Arial" w:cs="Arial"/>
        </w:rPr>
        <w:tab/>
      </w:r>
      <w:r w:rsidR="00F707DF">
        <w:rPr>
          <w:rFonts w:ascii="Arial" w:hAnsi="Arial" w:cs="Arial"/>
        </w:rPr>
        <w:tab/>
      </w:r>
      <w:r w:rsidR="00864817">
        <w:rPr>
          <w:rFonts w:ascii="Arial" w:hAnsi="Arial" w:cs="Arial"/>
        </w:rPr>
        <w:t xml:space="preserve">maximal </w:t>
      </w:r>
      <w:r w:rsidR="00FE7070" w:rsidRPr="002E79B2">
        <w:rPr>
          <w:rFonts w:ascii="Arial" w:hAnsi="Arial" w:cs="Arial"/>
          <w:b/>
        </w:rPr>
        <w:t>15</w:t>
      </w:r>
      <w:r w:rsidRPr="002E79B2">
        <w:rPr>
          <w:rFonts w:ascii="Arial" w:hAnsi="Arial" w:cs="Arial"/>
          <w:b/>
        </w:rPr>
        <w:t xml:space="preserve"> Minuten</w:t>
      </w:r>
      <w:r w:rsidR="00090B33">
        <w:rPr>
          <w:rFonts w:ascii="Arial" w:hAnsi="Arial" w:cs="Arial"/>
        </w:rPr>
        <w:t xml:space="preserve">, Zeitmessung durch Standaufsicht </w:t>
      </w:r>
      <w:r w:rsidR="0006792A">
        <w:rPr>
          <w:rFonts w:ascii="Arial" w:hAnsi="Arial" w:cs="Arial"/>
        </w:rPr>
        <w:tab/>
      </w:r>
      <w:r w:rsidR="0006792A">
        <w:rPr>
          <w:rFonts w:ascii="Arial" w:hAnsi="Arial" w:cs="Arial"/>
        </w:rPr>
        <w:tab/>
      </w:r>
    </w:p>
    <w:p w14:paraId="75A3CD4C" w14:textId="77777777" w:rsidR="002F52A0" w:rsidRDefault="00A91208" w:rsidP="002F52A0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Mit Beginn (1. Schuss) einer Folgedisziplin </w:t>
      </w:r>
      <w:r>
        <w:rPr>
          <w:rFonts w:ascii="Arial" w:hAnsi="Arial" w:cs="Arial"/>
          <w:u w:val="single"/>
        </w:rPr>
        <w:t>erlischt</w:t>
      </w:r>
      <w:r>
        <w:rPr>
          <w:rFonts w:ascii="Arial" w:hAnsi="Arial" w:cs="Arial"/>
        </w:rPr>
        <w:t xml:space="preserve"> die vorherige</w:t>
      </w:r>
      <w:r w:rsidR="002F52A0">
        <w:rPr>
          <w:rFonts w:ascii="Arial" w:hAnsi="Arial" w:cs="Arial"/>
        </w:rPr>
        <w:t xml:space="preserve"> </w:t>
      </w:r>
    </w:p>
    <w:p w14:paraId="2807E61B" w14:textId="77777777" w:rsidR="00980CD6" w:rsidRPr="00367F2A" w:rsidRDefault="00980CD6" w:rsidP="005A49B2">
      <w:pPr>
        <w:spacing w:after="0"/>
        <w:rPr>
          <w:rFonts w:ascii="Arial" w:hAnsi="Arial" w:cs="Arial"/>
          <w:sz w:val="16"/>
          <w:szCs w:val="16"/>
        </w:rPr>
      </w:pPr>
    </w:p>
    <w:p w14:paraId="52135946" w14:textId="77777777" w:rsidR="00A91208" w:rsidRDefault="00CC4D88" w:rsidP="007E52DD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Wertung</w:t>
      </w:r>
      <w:r w:rsidR="00BE4D34">
        <w:rPr>
          <w:rFonts w:ascii="Arial" w:hAnsi="Arial" w:cs="Arial"/>
        </w:rPr>
        <w:t>:</w:t>
      </w:r>
      <w:r w:rsidR="000A6966">
        <w:rPr>
          <w:rFonts w:ascii="Arial" w:hAnsi="Arial" w:cs="Arial"/>
        </w:rPr>
        <w:tab/>
      </w:r>
      <w:r w:rsidR="007E52DD">
        <w:rPr>
          <w:rFonts w:ascii="Arial" w:hAnsi="Arial" w:cs="Arial"/>
        </w:rPr>
        <w:t xml:space="preserve">Für das </w:t>
      </w:r>
      <w:r w:rsidR="00622D9B">
        <w:rPr>
          <w:rFonts w:ascii="Arial" w:hAnsi="Arial" w:cs="Arial"/>
        </w:rPr>
        <w:t>E</w:t>
      </w:r>
      <w:r w:rsidR="007E52DD">
        <w:rPr>
          <w:rFonts w:ascii="Arial" w:hAnsi="Arial" w:cs="Arial"/>
        </w:rPr>
        <w:t xml:space="preserve">rgebnis werden die Treffer der Wertungsserie </w:t>
      </w:r>
      <w:r w:rsidR="00A91208">
        <w:rPr>
          <w:rFonts w:ascii="Arial" w:hAnsi="Arial" w:cs="Arial"/>
        </w:rPr>
        <w:t>addiert</w:t>
      </w:r>
      <w:r w:rsidR="007E52DD">
        <w:rPr>
          <w:rFonts w:ascii="Arial" w:hAnsi="Arial" w:cs="Arial"/>
        </w:rPr>
        <w:t xml:space="preserve">. </w:t>
      </w:r>
    </w:p>
    <w:p w14:paraId="4B54A680" w14:textId="77777777" w:rsidR="007E52DD" w:rsidRDefault="007E52DD" w:rsidP="00A91208">
      <w:pPr>
        <w:spacing w:after="0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Sieger </w:t>
      </w:r>
      <w:r w:rsidR="00622D9B">
        <w:rPr>
          <w:rFonts w:ascii="Arial" w:hAnsi="Arial" w:cs="Arial"/>
        </w:rPr>
        <w:t>sind d</w:t>
      </w:r>
      <w:r w:rsidR="007A13A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Schütze mit de</w:t>
      </w:r>
      <w:r w:rsidR="003B07E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3B07EE">
        <w:rPr>
          <w:rFonts w:ascii="Arial" w:hAnsi="Arial" w:cs="Arial"/>
        </w:rPr>
        <w:t>meisten</w:t>
      </w:r>
      <w:r>
        <w:rPr>
          <w:rFonts w:ascii="Arial" w:hAnsi="Arial" w:cs="Arial"/>
        </w:rPr>
        <w:t xml:space="preserve"> Ring</w:t>
      </w:r>
      <w:r w:rsidR="003B07EE">
        <w:rPr>
          <w:rFonts w:ascii="Arial" w:hAnsi="Arial" w:cs="Arial"/>
        </w:rPr>
        <w:t>en</w:t>
      </w:r>
    </w:p>
    <w:p w14:paraId="09844EB3" w14:textId="77777777" w:rsidR="0071056F" w:rsidRDefault="007E52DD" w:rsidP="0071056F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56F">
        <w:rPr>
          <w:rFonts w:ascii="Arial" w:hAnsi="Arial" w:cs="Arial"/>
        </w:rPr>
        <w:t>Gäste und Vereinsmitglieder werden getrennt, Männer und Frauen werden zusammen gewertet.</w:t>
      </w:r>
      <w:r w:rsidR="004605D6">
        <w:rPr>
          <w:rFonts w:ascii="Arial" w:hAnsi="Arial" w:cs="Arial"/>
        </w:rPr>
        <w:t xml:space="preserve"> </w:t>
      </w:r>
    </w:p>
    <w:p w14:paraId="33CBE678" w14:textId="77777777" w:rsidR="00980CD6" w:rsidRPr="00367F2A" w:rsidRDefault="00980CD6" w:rsidP="00C4235B">
      <w:pPr>
        <w:spacing w:after="0"/>
        <w:rPr>
          <w:rFonts w:ascii="Arial" w:hAnsi="Arial" w:cs="Arial"/>
          <w:sz w:val="16"/>
          <w:szCs w:val="16"/>
        </w:rPr>
      </w:pPr>
    </w:p>
    <w:p w14:paraId="30556156" w14:textId="77777777" w:rsidR="002079EA" w:rsidRDefault="00CC4D88" w:rsidP="002079E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Preise:</w:t>
      </w:r>
      <w:r>
        <w:rPr>
          <w:rFonts w:ascii="Arial" w:hAnsi="Arial" w:cs="Arial"/>
        </w:rPr>
        <w:tab/>
      </w:r>
      <w:r w:rsidR="002079EA">
        <w:rPr>
          <w:rFonts w:ascii="Arial" w:hAnsi="Arial" w:cs="Arial"/>
        </w:rPr>
        <w:t>1. Platz Pokal &amp; Urkunde</w:t>
      </w:r>
      <w:r w:rsidR="00A91208">
        <w:rPr>
          <w:rFonts w:ascii="Arial" w:hAnsi="Arial" w:cs="Arial"/>
        </w:rPr>
        <w:t xml:space="preserve"> (mind. 5 Schützen je Disziplin) sonst nur Urkunden</w:t>
      </w:r>
    </w:p>
    <w:p w14:paraId="5683EE9E" w14:textId="77777777" w:rsidR="002079EA" w:rsidRDefault="002079EA" w:rsidP="002079E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2. Platz Urkunde</w:t>
      </w:r>
    </w:p>
    <w:p w14:paraId="1E65FD17" w14:textId="77777777" w:rsidR="00E05578" w:rsidRDefault="002079EA" w:rsidP="00E05578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3. Platz Urkunde</w:t>
      </w:r>
    </w:p>
    <w:p w14:paraId="49AB1F17" w14:textId="77777777" w:rsidR="00A91208" w:rsidRDefault="00A91208" w:rsidP="00E05578">
      <w:pPr>
        <w:spacing w:after="0"/>
        <w:ind w:left="1410" w:hanging="1410"/>
        <w:rPr>
          <w:rFonts w:ascii="Arial" w:hAnsi="Arial" w:cs="Arial"/>
        </w:rPr>
      </w:pPr>
    </w:p>
    <w:p w14:paraId="44D496FD" w14:textId="77777777" w:rsidR="00272D54" w:rsidRPr="0034492F" w:rsidRDefault="00272D54" w:rsidP="00272D54">
      <w:pPr>
        <w:spacing w:after="0"/>
        <w:ind w:left="1410" w:hanging="1410"/>
        <w:jc w:val="center"/>
        <w:rPr>
          <w:rFonts w:ascii="Arial" w:hAnsi="Arial" w:cs="Arial"/>
          <w:sz w:val="20"/>
          <w:szCs w:val="20"/>
        </w:rPr>
      </w:pPr>
      <w:r w:rsidRPr="0034492F">
        <w:rPr>
          <w:rFonts w:ascii="Arial" w:hAnsi="Arial" w:cs="Arial"/>
          <w:sz w:val="20"/>
          <w:szCs w:val="20"/>
        </w:rPr>
        <w:t>Mit der Teilnahme am Wettbewerb stimme ich einer Veröffentlichung der Ergebnisse im Internet zu.</w:t>
      </w:r>
    </w:p>
    <w:p w14:paraId="2AB13563" w14:textId="77777777" w:rsidR="00272D54" w:rsidRDefault="00272D54" w:rsidP="00272D54">
      <w:pPr>
        <w:spacing w:after="0"/>
        <w:rPr>
          <w:rFonts w:ascii="Arial" w:hAnsi="Arial" w:cs="Arial"/>
        </w:rPr>
      </w:pPr>
    </w:p>
    <w:p w14:paraId="6B59E9C2" w14:textId="77777777" w:rsidR="00275EFD" w:rsidRDefault="00275EFD" w:rsidP="00275E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Teilnahmemeldung bitte unter der nachfolgenden Adresse oder auf dem Stand:</w:t>
      </w:r>
    </w:p>
    <w:p w14:paraId="7369ACA9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3811D2E5" w14:textId="77777777" w:rsidR="00275EFD" w:rsidRDefault="00000000" w:rsidP="00275EFD">
      <w:pPr>
        <w:spacing w:after="0"/>
        <w:jc w:val="center"/>
        <w:rPr>
          <w:rFonts w:cs="Calibri"/>
          <w:color w:val="1D1D1D"/>
          <w:sz w:val="20"/>
          <w:szCs w:val="20"/>
          <w:shd w:val="clear" w:color="auto" w:fill="FFFFFF"/>
        </w:rPr>
      </w:pPr>
      <w:hyperlink r:id="rId9" w:history="1">
        <w:r w:rsidR="00275EFD">
          <w:rPr>
            <w:rStyle w:val="Hyperlink"/>
            <w:rFonts w:ascii="Arial" w:hAnsi="Arial" w:cs="Arial"/>
            <w:sz w:val="20"/>
            <w:szCs w:val="20"/>
          </w:rPr>
          <w:t>info@schuetzengesellschaft-eibau.de</w:t>
        </w:r>
      </w:hyperlink>
    </w:p>
    <w:p w14:paraId="1ED46CA4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56589410" w14:textId="77777777" w:rsidR="00275EFD" w:rsidRDefault="00275EFD" w:rsidP="00275E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WSG Eibau 1707 e. V, Jahnstr. 18b, 02739 Kottmar - OT Eibau</w:t>
      </w:r>
    </w:p>
    <w:p w14:paraId="1F350467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4FF6AE0C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457FD8E7" w14:textId="1CE6AA82" w:rsidR="00275EFD" w:rsidRDefault="00275EFD" w:rsidP="00275EFD">
      <w:pPr>
        <w:spacing w:after="0"/>
        <w:rPr>
          <w:rFonts w:ascii="Arial" w:hAnsi="Arial" w:cs="Arial"/>
          <w:color w:val="1D1D1D"/>
          <w:sz w:val="16"/>
          <w:szCs w:val="16"/>
          <w:highlight w:val="white"/>
        </w:rPr>
      </w:pP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 w:rsidR="000749A1">
        <w:rPr>
          <w:rFonts w:ascii="Arial" w:hAnsi="Arial" w:cs="Arial"/>
          <w:color w:val="1D1D1D"/>
          <w:sz w:val="16"/>
          <w:szCs w:val="16"/>
          <w:shd w:val="clear" w:color="auto" w:fill="FFFFFF"/>
        </w:rPr>
        <w:t xml:space="preserve">        </w:t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>W. Lange</w:t>
      </w:r>
    </w:p>
    <w:p w14:paraId="54B0E7E3" w14:textId="0532E585" w:rsidR="009F2F20" w:rsidRPr="00C336A1" w:rsidRDefault="00275EFD" w:rsidP="00275EFD">
      <w:pPr>
        <w:spacing w:after="0"/>
      </w:pP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  <w:t>(</w:t>
      </w:r>
      <w:r w:rsidR="00047BA4">
        <w:rPr>
          <w:rFonts w:ascii="Arial" w:hAnsi="Arial" w:cs="Arial"/>
          <w:color w:val="1D1D1D"/>
          <w:sz w:val="16"/>
          <w:szCs w:val="16"/>
          <w:shd w:val="clear" w:color="auto" w:fill="FFFFFF"/>
        </w:rPr>
        <w:t xml:space="preserve">stellv </w:t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>Schießleiter)</w:t>
      </w:r>
    </w:p>
    <w:sectPr w:rsidR="009F2F20" w:rsidRPr="00C336A1" w:rsidSect="00C336A1">
      <w:footerReference w:type="default" r:id="rId10"/>
      <w:pgSz w:w="11906" w:h="16838"/>
      <w:pgMar w:top="568" w:right="1133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6B55" w14:textId="77777777" w:rsidR="00285598" w:rsidRDefault="00285598" w:rsidP="003F09D3">
      <w:pPr>
        <w:spacing w:after="0" w:line="240" w:lineRule="auto"/>
      </w:pPr>
      <w:r>
        <w:separator/>
      </w:r>
    </w:p>
  </w:endnote>
  <w:endnote w:type="continuationSeparator" w:id="0">
    <w:p w14:paraId="5C385DA4" w14:textId="77777777" w:rsidR="00285598" w:rsidRDefault="00285598" w:rsidP="003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5CCA" w14:textId="77777777" w:rsidR="003F09D3" w:rsidRDefault="003F09D3" w:rsidP="003F09D3">
    <w:pPr>
      <w:pStyle w:val="Fuzeile"/>
      <w:spacing w:after="240"/>
      <w:jc w:val="center"/>
    </w:pPr>
    <w:r>
      <w:t>www.schuetzengesellschaft-eibau.de</w:t>
    </w:r>
  </w:p>
  <w:p w14:paraId="3DF859FF" w14:textId="77777777" w:rsidR="003F09D3" w:rsidRDefault="003F09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E5C" w14:textId="77777777" w:rsidR="00285598" w:rsidRDefault="00285598" w:rsidP="003F09D3">
      <w:pPr>
        <w:spacing w:after="0" w:line="240" w:lineRule="auto"/>
      </w:pPr>
      <w:r>
        <w:separator/>
      </w:r>
    </w:p>
  </w:footnote>
  <w:footnote w:type="continuationSeparator" w:id="0">
    <w:p w14:paraId="4A4C47FB" w14:textId="77777777" w:rsidR="00285598" w:rsidRDefault="00285598" w:rsidP="003F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2025"/>
    <w:multiLevelType w:val="hybridMultilevel"/>
    <w:tmpl w:val="E8105B22"/>
    <w:lvl w:ilvl="0" w:tplc="DA207C10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6" w:hanging="360"/>
      </w:pPr>
    </w:lvl>
    <w:lvl w:ilvl="2" w:tplc="0407001B" w:tentative="1">
      <w:start w:val="1"/>
      <w:numFmt w:val="lowerRoman"/>
      <w:lvlText w:val="%3."/>
      <w:lvlJc w:val="right"/>
      <w:pPr>
        <w:ind w:left="5346" w:hanging="180"/>
      </w:pPr>
    </w:lvl>
    <w:lvl w:ilvl="3" w:tplc="0407000F" w:tentative="1">
      <w:start w:val="1"/>
      <w:numFmt w:val="decimal"/>
      <w:lvlText w:val="%4."/>
      <w:lvlJc w:val="left"/>
      <w:pPr>
        <w:ind w:left="6066" w:hanging="360"/>
      </w:pPr>
    </w:lvl>
    <w:lvl w:ilvl="4" w:tplc="04070019" w:tentative="1">
      <w:start w:val="1"/>
      <w:numFmt w:val="lowerLetter"/>
      <w:lvlText w:val="%5."/>
      <w:lvlJc w:val="left"/>
      <w:pPr>
        <w:ind w:left="6786" w:hanging="360"/>
      </w:pPr>
    </w:lvl>
    <w:lvl w:ilvl="5" w:tplc="0407001B" w:tentative="1">
      <w:start w:val="1"/>
      <w:numFmt w:val="lowerRoman"/>
      <w:lvlText w:val="%6."/>
      <w:lvlJc w:val="right"/>
      <w:pPr>
        <w:ind w:left="7506" w:hanging="180"/>
      </w:pPr>
    </w:lvl>
    <w:lvl w:ilvl="6" w:tplc="0407000F" w:tentative="1">
      <w:start w:val="1"/>
      <w:numFmt w:val="decimal"/>
      <w:lvlText w:val="%7."/>
      <w:lvlJc w:val="left"/>
      <w:pPr>
        <w:ind w:left="8226" w:hanging="360"/>
      </w:pPr>
    </w:lvl>
    <w:lvl w:ilvl="7" w:tplc="04070019" w:tentative="1">
      <w:start w:val="1"/>
      <w:numFmt w:val="lowerLetter"/>
      <w:lvlText w:val="%8."/>
      <w:lvlJc w:val="left"/>
      <w:pPr>
        <w:ind w:left="8946" w:hanging="360"/>
      </w:pPr>
    </w:lvl>
    <w:lvl w:ilvl="8" w:tplc="0407001B" w:tentative="1">
      <w:start w:val="1"/>
      <w:numFmt w:val="lowerRoman"/>
      <w:lvlText w:val="%9."/>
      <w:lvlJc w:val="right"/>
      <w:pPr>
        <w:ind w:left="9666" w:hanging="180"/>
      </w:pPr>
    </w:lvl>
  </w:abstractNum>
  <w:num w:numId="1" w16cid:durableId="9266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08"/>
    <w:rsid w:val="00005193"/>
    <w:rsid w:val="0002796C"/>
    <w:rsid w:val="00034B49"/>
    <w:rsid w:val="00047BA4"/>
    <w:rsid w:val="0006792A"/>
    <w:rsid w:val="000749A1"/>
    <w:rsid w:val="00077448"/>
    <w:rsid w:val="00090B33"/>
    <w:rsid w:val="00090C51"/>
    <w:rsid w:val="000A4B71"/>
    <w:rsid w:val="000A6966"/>
    <w:rsid w:val="000D3080"/>
    <w:rsid w:val="000E23DE"/>
    <w:rsid w:val="00100999"/>
    <w:rsid w:val="00175E04"/>
    <w:rsid w:val="00190BBB"/>
    <w:rsid w:val="00197A0B"/>
    <w:rsid w:val="001A119F"/>
    <w:rsid w:val="001C0B3D"/>
    <w:rsid w:val="001D5308"/>
    <w:rsid w:val="001E5149"/>
    <w:rsid w:val="002079EA"/>
    <w:rsid w:val="00210F3B"/>
    <w:rsid w:val="00257583"/>
    <w:rsid w:val="0026101E"/>
    <w:rsid w:val="00272D54"/>
    <w:rsid w:val="00275EFD"/>
    <w:rsid w:val="00285598"/>
    <w:rsid w:val="002A1B31"/>
    <w:rsid w:val="002A6B48"/>
    <w:rsid w:val="002C02BF"/>
    <w:rsid w:val="002C0AD7"/>
    <w:rsid w:val="002C150E"/>
    <w:rsid w:val="002C61C1"/>
    <w:rsid w:val="002D36D0"/>
    <w:rsid w:val="002E79B2"/>
    <w:rsid w:val="002F52A0"/>
    <w:rsid w:val="002F79AC"/>
    <w:rsid w:val="00302644"/>
    <w:rsid w:val="00321F71"/>
    <w:rsid w:val="00336555"/>
    <w:rsid w:val="00367F2A"/>
    <w:rsid w:val="00374BF3"/>
    <w:rsid w:val="003B07EE"/>
    <w:rsid w:val="003C5AFB"/>
    <w:rsid w:val="003D1717"/>
    <w:rsid w:val="003D666C"/>
    <w:rsid w:val="003E3B97"/>
    <w:rsid w:val="003F09D3"/>
    <w:rsid w:val="003F1D43"/>
    <w:rsid w:val="004035A7"/>
    <w:rsid w:val="0042179B"/>
    <w:rsid w:val="00422F3C"/>
    <w:rsid w:val="00423887"/>
    <w:rsid w:val="00454887"/>
    <w:rsid w:val="004605D6"/>
    <w:rsid w:val="004651DE"/>
    <w:rsid w:val="004660A3"/>
    <w:rsid w:val="00472AA0"/>
    <w:rsid w:val="004857AF"/>
    <w:rsid w:val="00495D1D"/>
    <w:rsid w:val="00495FF9"/>
    <w:rsid w:val="004B4DFB"/>
    <w:rsid w:val="004C6293"/>
    <w:rsid w:val="004D40CF"/>
    <w:rsid w:val="00505133"/>
    <w:rsid w:val="00513FAF"/>
    <w:rsid w:val="0053488D"/>
    <w:rsid w:val="00572925"/>
    <w:rsid w:val="00580CBD"/>
    <w:rsid w:val="0059785E"/>
    <w:rsid w:val="005A2C88"/>
    <w:rsid w:val="005A49B2"/>
    <w:rsid w:val="005C7676"/>
    <w:rsid w:val="00603F39"/>
    <w:rsid w:val="006105A8"/>
    <w:rsid w:val="00610B4F"/>
    <w:rsid w:val="00622D9B"/>
    <w:rsid w:val="006570BA"/>
    <w:rsid w:val="0065762A"/>
    <w:rsid w:val="00660C3B"/>
    <w:rsid w:val="0066359E"/>
    <w:rsid w:val="0068098E"/>
    <w:rsid w:val="00693AB9"/>
    <w:rsid w:val="00696BBF"/>
    <w:rsid w:val="0071056F"/>
    <w:rsid w:val="0071202C"/>
    <w:rsid w:val="007222FF"/>
    <w:rsid w:val="0074601B"/>
    <w:rsid w:val="0074736A"/>
    <w:rsid w:val="00751C11"/>
    <w:rsid w:val="007707F5"/>
    <w:rsid w:val="00784732"/>
    <w:rsid w:val="00796F99"/>
    <w:rsid w:val="007A13AE"/>
    <w:rsid w:val="007A7177"/>
    <w:rsid w:val="007B25B1"/>
    <w:rsid w:val="007B7459"/>
    <w:rsid w:val="007E52DD"/>
    <w:rsid w:val="007E762C"/>
    <w:rsid w:val="007F5F00"/>
    <w:rsid w:val="00810840"/>
    <w:rsid w:val="00811548"/>
    <w:rsid w:val="00843FED"/>
    <w:rsid w:val="00863643"/>
    <w:rsid w:val="00864817"/>
    <w:rsid w:val="00885BDD"/>
    <w:rsid w:val="00890214"/>
    <w:rsid w:val="008A5FD1"/>
    <w:rsid w:val="008D7B8E"/>
    <w:rsid w:val="008E5072"/>
    <w:rsid w:val="00916CC0"/>
    <w:rsid w:val="009538CB"/>
    <w:rsid w:val="009647E3"/>
    <w:rsid w:val="0096684B"/>
    <w:rsid w:val="0097272B"/>
    <w:rsid w:val="00980CD6"/>
    <w:rsid w:val="00991D16"/>
    <w:rsid w:val="009B113A"/>
    <w:rsid w:val="009B13A5"/>
    <w:rsid w:val="009F267C"/>
    <w:rsid w:val="009F2F20"/>
    <w:rsid w:val="00A02C78"/>
    <w:rsid w:val="00A40987"/>
    <w:rsid w:val="00A66816"/>
    <w:rsid w:val="00A91208"/>
    <w:rsid w:val="00A94C21"/>
    <w:rsid w:val="00AB1F71"/>
    <w:rsid w:val="00AB332E"/>
    <w:rsid w:val="00B272AA"/>
    <w:rsid w:val="00B3483A"/>
    <w:rsid w:val="00B61A35"/>
    <w:rsid w:val="00B63ABD"/>
    <w:rsid w:val="00B712BE"/>
    <w:rsid w:val="00B9743E"/>
    <w:rsid w:val="00BC1A12"/>
    <w:rsid w:val="00BD213D"/>
    <w:rsid w:val="00BE4D34"/>
    <w:rsid w:val="00BF72CB"/>
    <w:rsid w:val="00C05B0A"/>
    <w:rsid w:val="00C21F26"/>
    <w:rsid w:val="00C336A1"/>
    <w:rsid w:val="00C4235B"/>
    <w:rsid w:val="00C800DD"/>
    <w:rsid w:val="00CC4D88"/>
    <w:rsid w:val="00CD3452"/>
    <w:rsid w:val="00CD639E"/>
    <w:rsid w:val="00CE0135"/>
    <w:rsid w:val="00CE3E42"/>
    <w:rsid w:val="00CE7FC7"/>
    <w:rsid w:val="00D126C7"/>
    <w:rsid w:val="00D23B47"/>
    <w:rsid w:val="00D470D4"/>
    <w:rsid w:val="00D86C5F"/>
    <w:rsid w:val="00DB7CC2"/>
    <w:rsid w:val="00DC215F"/>
    <w:rsid w:val="00DF69F4"/>
    <w:rsid w:val="00E05578"/>
    <w:rsid w:val="00E16EA4"/>
    <w:rsid w:val="00E23D0F"/>
    <w:rsid w:val="00E464C0"/>
    <w:rsid w:val="00EA4A06"/>
    <w:rsid w:val="00F21F0C"/>
    <w:rsid w:val="00F3724F"/>
    <w:rsid w:val="00F41FB6"/>
    <w:rsid w:val="00F47C52"/>
    <w:rsid w:val="00F57E5F"/>
    <w:rsid w:val="00F707DF"/>
    <w:rsid w:val="00F7392D"/>
    <w:rsid w:val="00F833CE"/>
    <w:rsid w:val="00FB2A4B"/>
    <w:rsid w:val="00FB6D1C"/>
    <w:rsid w:val="00FC2D4F"/>
    <w:rsid w:val="00FD4642"/>
    <w:rsid w:val="00FE3AB6"/>
    <w:rsid w:val="00FE7070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92DE2"/>
  <w15:chartTrackingRefBased/>
  <w15:docId w15:val="{2BB33506-BF6A-4DFF-B8B6-F78506F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09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B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69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3B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7C5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F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9D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9D3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7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chuetzengesellschaft-eiba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01_Eigene%20Dokumente\Sachkundepr&#252;fung\Eibau_Einlad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Eibau_Einladungen.dotx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2153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mailto:hennry.nitsche@schuetzengesellschaft-eibau.de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mailto:eberhard.pufe@schuetzengesellschaft-eibau.de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Großer Stein</dc:creator>
  <cp:keywords/>
  <cp:lastModifiedBy>Werner Lange</cp:lastModifiedBy>
  <cp:revision>15</cp:revision>
  <cp:lastPrinted>2020-01-02T14:38:00Z</cp:lastPrinted>
  <dcterms:created xsi:type="dcterms:W3CDTF">2022-01-30T12:07:00Z</dcterms:created>
  <dcterms:modified xsi:type="dcterms:W3CDTF">2023-12-28T10:49:00Z</dcterms:modified>
</cp:coreProperties>
</file>